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D" w:rsidRPr="00090B3B" w:rsidRDefault="002F25DD" w:rsidP="000B2E50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90B3B">
        <w:rPr>
          <w:rFonts w:ascii="Times New Roman" w:hAnsi="Times New Roman"/>
          <w:b/>
          <w:kern w:val="36"/>
          <w:sz w:val="28"/>
          <w:szCs w:val="28"/>
          <w:lang w:eastAsia="ru-RU"/>
        </w:rPr>
        <w:t>ДОГОВОР ДАРЕНИЯ</w:t>
      </w:r>
    </w:p>
    <w:p w:rsidR="002F25DD" w:rsidRPr="00090B3B" w:rsidRDefault="002F25DD" w:rsidP="000B2E5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B3B">
        <w:rPr>
          <w:rFonts w:ascii="Times New Roman" w:hAnsi="Times New Roman"/>
          <w:sz w:val="28"/>
          <w:szCs w:val="28"/>
          <w:lang w:eastAsia="ru-RU"/>
        </w:rPr>
        <w:t> </w:t>
      </w:r>
    </w:p>
    <w:p w:rsidR="002F25DD" w:rsidRPr="00090B3B" w:rsidRDefault="002F25DD" w:rsidP="000B2E5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5DD" w:rsidRPr="00090B3B" w:rsidRDefault="002F25DD" w:rsidP="000B2E5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B3B">
        <w:rPr>
          <w:rFonts w:ascii="Times New Roman" w:hAnsi="Times New Roman"/>
          <w:sz w:val="28"/>
          <w:szCs w:val="28"/>
          <w:lang w:eastAsia="ru-RU"/>
        </w:rPr>
        <w:t>город Вологда</w:t>
      </w:r>
      <w:r w:rsidRPr="00090B3B">
        <w:rPr>
          <w:rFonts w:ascii="Times New Roman" w:hAnsi="Times New Roman"/>
          <w:sz w:val="28"/>
          <w:szCs w:val="28"/>
          <w:lang w:eastAsia="ru-RU"/>
        </w:rPr>
        <w:tab/>
      </w:r>
      <w:r w:rsidRPr="00090B3B">
        <w:rPr>
          <w:rFonts w:ascii="Times New Roman" w:hAnsi="Times New Roman"/>
          <w:sz w:val="28"/>
          <w:szCs w:val="28"/>
          <w:lang w:eastAsia="ru-RU"/>
        </w:rPr>
        <w:tab/>
        <w:t> </w:t>
      </w:r>
      <w:r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Pr="00B10410">
        <w:rPr>
          <w:rFonts w:ascii="Times New Roman" w:hAnsi="Times New Roman"/>
          <w:sz w:val="28"/>
          <w:szCs w:val="28"/>
          <w:highlight w:val="yellow"/>
          <w:lang w:eastAsia="ru-RU"/>
        </w:rPr>
        <w:t>30 сентября 2015года</w:t>
      </w:r>
    </w:p>
    <w:p w:rsidR="002F25DD" w:rsidRPr="00090B3B" w:rsidRDefault="002F25DD" w:rsidP="000B2E5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B3B">
        <w:rPr>
          <w:rFonts w:ascii="Times New Roman" w:hAnsi="Times New Roman"/>
          <w:sz w:val="28"/>
          <w:szCs w:val="28"/>
          <w:lang w:eastAsia="ru-RU"/>
        </w:rPr>
        <w:t> </w:t>
      </w:r>
    </w:p>
    <w:p w:rsidR="002F25DD" w:rsidRDefault="002F25DD" w:rsidP="002B05A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Мы, граждан</w:t>
      </w:r>
      <w:r>
        <w:rPr>
          <w:rFonts w:ascii="Times New Roman" w:hAnsi="Times New Roman"/>
          <w:sz w:val="28"/>
          <w:szCs w:val="28"/>
        </w:rPr>
        <w:t>ин</w:t>
      </w:r>
      <w:r w:rsidRPr="00090B3B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090B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</w:t>
      </w:r>
      <w:r w:rsidRPr="00090B3B">
        <w:rPr>
          <w:rFonts w:ascii="Times New Roman" w:hAnsi="Times New Roman"/>
          <w:sz w:val="28"/>
          <w:szCs w:val="28"/>
        </w:rPr>
        <w:t>г.р., зарегистрированн</w:t>
      </w:r>
      <w:r>
        <w:rPr>
          <w:rFonts w:ascii="Times New Roman" w:hAnsi="Times New Roman"/>
          <w:sz w:val="28"/>
          <w:szCs w:val="28"/>
        </w:rPr>
        <w:t>ый</w:t>
      </w:r>
      <w:r w:rsidRPr="00090B3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_______________</w:t>
      </w:r>
      <w:r w:rsidRPr="00090B3B">
        <w:rPr>
          <w:rFonts w:ascii="Times New Roman" w:hAnsi="Times New Roman"/>
          <w:sz w:val="28"/>
          <w:szCs w:val="28"/>
        </w:rPr>
        <w:t xml:space="preserve">, паспорт </w:t>
      </w:r>
      <w:r>
        <w:rPr>
          <w:rFonts w:ascii="Times New Roman" w:hAnsi="Times New Roman"/>
          <w:sz w:val="28"/>
          <w:szCs w:val="28"/>
        </w:rPr>
        <w:t>________</w:t>
      </w:r>
      <w:r w:rsidRPr="00090B3B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___________</w:t>
      </w:r>
      <w:r w:rsidRPr="00090B3B">
        <w:rPr>
          <w:rFonts w:ascii="Times New Roman" w:hAnsi="Times New Roman"/>
          <w:sz w:val="28"/>
          <w:szCs w:val="28"/>
        </w:rPr>
        <w:t>, именуем</w:t>
      </w:r>
      <w:r>
        <w:rPr>
          <w:rFonts w:ascii="Times New Roman" w:hAnsi="Times New Roman"/>
          <w:sz w:val="28"/>
          <w:szCs w:val="28"/>
        </w:rPr>
        <w:t>ый</w:t>
      </w:r>
      <w:r w:rsidRPr="00090B3B">
        <w:rPr>
          <w:rFonts w:ascii="Times New Roman" w:hAnsi="Times New Roman"/>
          <w:sz w:val="28"/>
          <w:szCs w:val="28"/>
        </w:rPr>
        <w:t xml:space="preserve"> в дальнейшем </w:t>
      </w:r>
      <w:r w:rsidRPr="00090B3B">
        <w:rPr>
          <w:rFonts w:ascii="Times New Roman" w:hAnsi="Times New Roman"/>
          <w:b/>
          <w:sz w:val="28"/>
          <w:szCs w:val="28"/>
        </w:rPr>
        <w:t>«Даритель»</w:t>
      </w:r>
      <w:r w:rsidRPr="00090B3B">
        <w:rPr>
          <w:rFonts w:ascii="Times New Roman" w:hAnsi="Times New Roman"/>
          <w:sz w:val="28"/>
          <w:szCs w:val="28"/>
        </w:rPr>
        <w:t xml:space="preserve"> с одной стороны</w:t>
      </w:r>
    </w:p>
    <w:p w:rsidR="002F25DD" w:rsidRPr="00090B3B" w:rsidRDefault="002F25DD" w:rsidP="002B05A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 xml:space="preserve">и гражданка РФ </w:t>
      </w:r>
      <w:r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, _________</w:t>
      </w:r>
      <w:r w:rsidRPr="00090B3B">
        <w:rPr>
          <w:rFonts w:ascii="Times New Roman" w:hAnsi="Times New Roman"/>
          <w:sz w:val="28"/>
          <w:szCs w:val="28"/>
        </w:rPr>
        <w:t xml:space="preserve">г.р., зарегистрированная по адресу: </w:t>
      </w:r>
      <w:r>
        <w:rPr>
          <w:rFonts w:ascii="Times New Roman" w:hAnsi="Times New Roman"/>
          <w:sz w:val="28"/>
          <w:szCs w:val="28"/>
        </w:rPr>
        <w:t>___________, паспорт _________</w:t>
      </w:r>
      <w:r w:rsidRPr="00F3146D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________</w:t>
      </w:r>
      <w:r w:rsidRPr="00F314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</w:t>
      </w:r>
      <w:r w:rsidRPr="00090B3B">
        <w:rPr>
          <w:rFonts w:ascii="Times New Roman" w:hAnsi="Times New Roman"/>
          <w:sz w:val="28"/>
          <w:szCs w:val="28"/>
        </w:rPr>
        <w:t xml:space="preserve">, именуемая в дальнейшем </w:t>
      </w:r>
      <w:r w:rsidRPr="00090B3B">
        <w:rPr>
          <w:rFonts w:ascii="Times New Roman" w:hAnsi="Times New Roman"/>
          <w:b/>
          <w:sz w:val="28"/>
          <w:szCs w:val="28"/>
        </w:rPr>
        <w:t>«Одаряемый»</w:t>
      </w:r>
      <w:r w:rsidRPr="00090B3B">
        <w:rPr>
          <w:rFonts w:ascii="Times New Roman" w:hAnsi="Times New Roman"/>
          <w:sz w:val="28"/>
          <w:szCs w:val="28"/>
        </w:rPr>
        <w:t xml:space="preserve"> с другой стороны, совместно именуемые «Стороны», заключили настоящий договор, в дальнейшем «Договор» о нижеследующем.</w:t>
      </w:r>
    </w:p>
    <w:p w:rsidR="002F25DD" w:rsidRPr="00090B3B" w:rsidRDefault="002F25DD" w:rsidP="00AD599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 xml:space="preserve">Даритель безвозмездно передает в собственность </w:t>
      </w:r>
      <w:r>
        <w:rPr>
          <w:rFonts w:ascii="Times New Roman" w:hAnsi="Times New Roman"/>
          <w:sz w:val="28"/>
          <w:szCs w:val="28"/>
        </w:rPr>
        <w:t xml:space="preserve">Одаряемому следующее </w:t>
      </w:r>
      <w:r w:rsidRPr="00090B3B">
        <w:rPr>
          <w:rFonts w:ascii="Times New Roman" w:hAnsi="Times New Roman"/>
          <w:sz w:val="28"/>
          <w:szCs w:val="28"/>
        </w:rPr>
        <w:t>имущество</w:t>
      </w:r>
      <w:r w:rsidRPr="00B10410">
        <w:rPr>
          <w:rFonts w:ascii="Times New Roman" w:hAnsi="Times New Roman"/>
          <w:sz w:val="28"/>
          <w:szCs w:val="28"/>
          <w:highlight w:val="yellow"/>
        </w:rPr>
        <w:t>: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, доля – </w:t>
      </w:r>
      <w:r w:rsidRPr="00B10410">
        <w:rPr>
          <w:rFonts w:ascii="Times New Roman" w:hAnsi="Times New Roman"/>
          <w:sz w:val="28"/>
          <w:szCs w:val="28"/>
          <w:highlight w:val="yellow"/>
        </w:rPr>
        <w:t>1/4 в трехкомнатной квартире</w:t>
      </w:r>
      <w:r w:rsidRPr="00090B3B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____</w:t>
      </w:r>
      <w:r w:rsidRPr="00090B3B">
        <w:rPr>
          <w:rFonts w:ascii="Times New Roman" w:hAnsi="Times New Roman"/>
          <w:sz w:val="28"/>
          <w:szCs w:val="28"/>
        </w:rPr>
        <w:t xml:space="preserve"> кв.м., этаж </w:t>
      </w:r>
      <w:r>
        <w:rPr>
          <w:rFonts w:ascii="Times New Roman" w:hAnsi="Times New Roman"/>
          <w:sz w:val="28"/>
          <w:szCs w:val="28"/>
        </w:rPr>
        <w:t>___</w:t>
      </w:r>
      <w:r w:rsidRPr="00090B3B">
        <w:rPr>
          <w:rFonts w:ascii="Times New Roman" w:hAnsi="Times New Roman"/>
          <w:sz w:val="28"/>
          <w:szCs w:val="28"/>
        </w:rPr>
        <w:t xml:space="preserve">, расположенную по адресу: </w:t>
      </w:r>
      <w:r>
        <w:rPr>
          <w:rFonts w:ascii="Times New Roman" w:hAnsi="Times New Roman"/>
          <w:sz w:val="28"/>
          <w:szCs w:val="28"/>
        </w:rPr>
        <w:t>___________</w:t>
      </w:r>
      <w:r w:rsidRPr="00090B3B">
        <w:rPr>
          <w:rFonts w:ascii="Times New Roman" w:hAnsi="Times New Roman"/>
          <w:sz w:val="28"/>
          <w:szCs w:val="28"/>
        </w:rPr>
        <w:t xml:space="preserve">, кадастровый (или </w:t>
      </w:r>
      <w:r w:rsidRPr="00090B3B">
        <w:rPr>
          <w:rFonts w:ascii="Times New Roman" w:hAnsi="Times New Roman"/>
          <w:sz w:val="28"/>
          <w:szCs w:val="28"/>
          <w:u w:val="single"/>
        </w:rPr>
        <w:t>условный</w:t>
      </w:r>
      <w:r w:rsidRPr="00090B3B">
        <w:rPr>
          <w:rFonts w:ascii="Times New Roman" w:hAnsi="Times New Roman"/>
          <w:sz w:val="28"/>
          <w:szCs w:val="28"/>
        </w:rPr>
        <w:t xml:space="preserve">) номер </w:t>
      </w:r>
      <w:r>
        <w:rPr>
          <w:rFonts w:ascii="Times New Roman" w:hAnsi="Times New Roman"/>
          <w:sz w:val="28"/>
          <w:szCs w:val="28"/>
        </w:rPr>
        <w:t>_____________</w:t>
      </w:r>
      <w:r w:rsidRPr="00090B3B">
        <w:rPr>
          <w:rFonts w:ascii="Times New Roman" w:hAnsi="Times New Roman"/>
          <w:sz w:val="28"/>
          <w:szCs w:val="28"/>
        </w:rPr>
        <w:t>.</w:t>
      </w:r>
    </w:p>
    <w:p w:rsidR="002F25DD" w:rsidRPr="00F3146D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3146D">
        <w:rPr>
          <w:rFonts w:ascii="Times New Roman" w:hAnsi="Times New Roman"/>
          <w:sz w:val="28"/>
          <w:szCs w:val="28"/>
        </w:rPr>
        <w:t xml:space="preserve">Указанное имущество принадлежит Дарителю на праве собственности на основании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3146D">
        <w:rPr>
          <w:rFonts w:ascii="Times New Roman" w:hAnsi="Times New Roman"/>
          <w:sz w:val="28"/>
          <w:szCs w:val="28"/>
        </w:rPr>
        <w:t xml:space="preserve">, выданного </w:t>
      </w:r>
      <w:r>
        <w:rPr>
          <w:rFonts w:ascii="Times New Roman" w:hAnsi="Times New Roman"/>
          <w:sz w:val="28"/>
          <w:szCs w:val="28"/>
        </w:rPr>
        <w:t>______________</w:t>
      </w:r>
      <w:r w:rsidRPr="00F3146D">
        <w:rPr>
          <w:rFonts w:ascii="Times New Roman" w:hAnsi="Times New Roman"/>
          <w:sz w:val="28"/>
          <w:szCs w:val="28"/>
        </w:rPr>
        <w:t xml:space="preserve">, что подтверждается Свидетельством о государственной регистрации права от </w:t>
      </w:r>
      <w:r>
        <w:rPr>
          <w:rFonts w:ascii="Times New Roman" w:hAnsi="Times New Roman"/>
          <w:sz w:val="28"/>
          <w:szCs w:val="28"/>
        </w:rPr>
        <w:t>____________</w:t>
      </w:r>
      <w:r w:rsidRPr="00F3146D">
        <w:rPr>
          <w:rFonts w:ascii="Times New Roman" w:hAnsi="Times New Roman"/>
          <w:sz w:val="28"/>
          <w:szCs w:val="28"/>
        </w:rPr>
        <w:t xml:space="preserve">, серия </w:t>
      </w:r>
      <w:r>
        <w:rPr>
          <w:rFonts w:ascii="Times New Roman" w:hAnsi="Times New Roman"/>
          <w:sz w:val="28"/>
          <w:szCs w:val="28"/>
        </w:rPr>
        <w:t>______№____</w:t>
      </w:r>
      <w:r w:rsidRPr="00F3146D">
        <w:rPr>
          <w:rFonts w:ascii="Times New Roman" w:hAnsi="Times New Roman"/>
          <w:sz w:val="28"/>
          <w:szCs w:val="28"/>
        </w:rPr>
        <w:t xml:space="preserve">, согласно которому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8"/>
          <w:szCs w:val="28"/>
        </w:rPr>
        <w:t>___________</w:t>
      </w:r>
      <w:r w:rsidRPr="00F3146D">
        <w:rPr>
          <w:rFonts w:ascii="Times New Roman" w:hAnsi="Times New Roman"/>
          <w:sz w:val="28"/>
          <w:szCs w:val="28"/>
        </w:rPr>
        <w:t>года сделана запись №</w:t>
      </w:r>
      <w:r>
        <w:rPr>
          <w:rFonts w:ascii="Times New Roman" w:hAnsi="Times New Roman"/>
          <w:sz w:val="28"/>
          <w:szCs w:val="28"/>
        </w:rPr>
        <w:t>_________________</w:t>
      </w:r>
      <w:r w:rsidRPr="00F3146D">
        <w:rPr>
          <w:rFonts w:ascii="Times New Roman" w:hAnsi="Times New Roman"/>
          <w:sz w:val="28"/>
          <w:szCs w:val="28"/>
        </w:rPr>
        <w:t>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Одаряемый в дар от Дарителя имущество</w:t>
      </w:r>
      <w:r>
        <w:rPr>
          <w:rFonts w:ascii="Times New Roman" w:hAnsi="Times New Roman"/>
          <w:sz w:val="28"/>
          <w:szCs w:val="28"/>
        </w:rPr>
        <w:t>,</w:t>
      </w:r>
      <w:r w:rsidRPr="00090B3B">
        <w:rPr>
          <w:rFonts w:ascii="Times New Roman" w:hAnsi="Times New Roman"/>
          <w:sz w:val="28"/>
          <w:szCs w:val="28"/>
        </w:rPr>
        <w:t xml:space="preserve"> указанное </w:t>
      </w:r>
      <w:r>
        <w:rPr>
          <w:rFonts w:ascii="Times New Roman" w:hAnsi="Times New Roman"/>
          <w:sz w:val="28"/>
          <w:szCs w:val="28"/>
        </w:rPr>
        <w:t xml:space="preserve">в пункте 1 Договора, </w:t>
      </w:r>
      <w:r w:rsidRPr="00090B3B">
        <w:rPr>
          <w:rFonts w:ascii="Times New Roman" w:hAnsi="Times New Roman"/>
          <w:sz w:val="28"/>
          <w:szCs w:val="28"/>
        </w:rPr>
        <w:t>принимает.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Даритель гарантирует, что до</w:t>
      </w:r>
      <w:r>
        <w:rPr>
          <w:rFonts w:ascii="Times New Roman" w:hAnsi="Times New Roman"/>
          <w:sz w:val="28"/>
          <w:szCs w:val="28"/>
        </w:rPr>
        <w:t xml:space="preserve"> подписания настоящего Договора</w:t>
      </w:r>
      <w:r w:rsidRPr="00090B3B">
        <w:rPr>
          <w:rFonts w:ascii="Times New Roman" w:hAnsi="Times New Roman"/>
          <w:sz w:val="28"/>
          <w:szCs w:val="28"/>
        </w:rPr>
        <w:t xml:space="preserve"> имущество</w:t>
      </w:r>
      <w:r>
        <w:rPr>
          <w:rFonts w:ascii="Times New Roman" w:hAnsi="Times New Roman"/>
          <w:sz w:val="28"/>
          <w:szCs w:val="28"/>
        </w:rPr>
        <w:t>,</w:t>
      </w:r>
      <w:r w:rsidRPr="00090B3B">
        <w:rPr>
          <w:rFonts w:ascii="Times New Roman" w:hAnsi="Times New Roman"/>
          <w:sz w:val="28"/>
          <w:szCs w:val="28"/>
        </w:rPr>
        <w:t xml:space="preserve"> указанное в пункте 1 </w:t>
      </w:r>
      <w:r>
        <w:rPr>
          <w:rFonts w:ascii="Times New Roman" w:hAnsi="Times New Roman"/>
          <w:sz w:val="28"/>
          <w:szCs w:val="28"/>
        </w:rPr>
        <w:t xml:space="preserve">Договора, </w:t>
      </w:r>
      <w:r w:rsidRPr="00090B3B">
        <w:rPr>
          <w:rFonts w:ascii="Times New Roman" w:hAnsi="Times New Roman"/>
          <w:sz w:val="28"/>
          <w:szCs w:val="28"/>
        </w:rPr>
        <w:t>никому не продано, не подарено, не заложено, не обременено правами третьих лиц, в споре и под арестом (запрещением) не состоит.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С содержанием статей 167, 209, 223, 572, 574, 578 Гражданского Кодекса РФ Стороны ознакомлены.</w:t>
      </w:r>
    </w:p>
    <w:p w:rsidR="002F25DD" w:rsidRPr="000E76D1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6D1">
        <w:rPr>
          <w:rFonts w:ascii="Times New Roman" w:hAnsi="Times New Roman"/>
          <w:sz w:val="28"/>
          <w:szCs w:val="28"/>
        </w:rPr>
        <w:t>Расходы по государственной регистрации несет Одаряемый.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Одаряемый приобретает право собственности на имущество</w:t>
      </w:r>
      <w:r>
        <w:rPr>
          <w:rFonts w:ascii="Times New Roman" w:hAnsi="Times New Roman"/>
          <w:sz w:val="28"/>
          <w:szCs w:val="28"/>
        </w:rPr>
        <w:t>,</w:t>
      </w:r>
      <w:r w:rsidRPr="00090B3B">
        <w:rPr>
          <w:rFonts w:ascii="Times New Roman" w:hAnsi="Times New Roman"/>
          <w:sz w:val="28"/>
          <w:szCs w:val="28"/>
        </w:rPr>
        <w:t xml:space="preserve"> указанное в пункте 1 </w:t>
      </w:r>
      <w:r>
        <w:rPr>
          <w:rFonts w:ascii="Times New Roman" w:hAnsi="Times New Roman"/>
          <w:sz w:val="28"/>
          <w:szCs w:val="28"/>
        </w:rPr>
        <w:t xml:space="preserve">Договора, </w:t>
      </w:r>
      <w:r w:rsidRPr="00090B3B">
        <w:rPr>
          <w:rFonts w:ascii="Times New Roman" w:hAnsi="Times New Roman"/>
          <w:sz w:val="28"/>
          <w:szCs w:val="28"/>
        </w:rPr>
        <w:t>после государственной регистрации перехода права собственности. С момента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перехода</w:t>
      </w:r>
      <w:r w:rsidRPr="00090B3B">
        <w:rPr>
          <w:rFonts w:ascii="Times New Roman" w:hAnsi="Times New Roman"/>
          <w:sz w:val="28"/>
          <w:szCs w:val="28"/>
        </w:rPr>
        <w:t xml:space="preserve"> права собственности Одаряемого на недвижимое имущество, указанное в пункте 1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090B3B">
        <w:rPr>
          <w:rFonts w:ascii="Times New Roman" w:hAnsi="Times New Roman"/>
          <w:sz w:val="28"/>
          <w:szCs w:val="28"/>
        </w:rPr>
        <w:t>, оно считается переданным от Дарителя к Одаряемому.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Стороны Договора подтверждают, что не лишены дееспособности, не состоят под опекой или попечительством, не страдают заболеваниями, препятствующими осознавание сути Договора, а также что у Сторон отсутствуют обстоятельства, вынуждающие заключить данный Договор.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0B3B">
        <w:rPr>
          <w:rFonts w:ascii="Times New Roman" w:hAnsi="Times New Roman"/>
          <w:sz w:val="28"/>
          <w:szCs w:val="28"/>
        </w:rPr>
        <w:t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 предложения, которые могли быть приняты и сделаны Сторонами, будь то в устной или письменной форме, до заключения настоящего Договора.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B3B">
        <w:rPr>
          <w:rFonts w:ascii="Times New Roman" w:hAnsi="Times New Roman"/>
          <w:sz w:val="28"/>
          <w:szCs w:val="28"/>
        </w:rPr>
        <w:t>Договор может быть расторгнут Сторонами в установленном законодательством порядке до государственной регистрации перехода права собственности к Одаряемому.</w:t>
      </w:r>
    </w:p>
    <w:p w:rsidR="002F25DD" w:rsidRPr="00090B3B" w:rsidRDefault="002F25DD" w:rsidP="00D5640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B3B">
        <w:rPr>
          <w:rFonts w:ascii="Times New Roman" w:hAnsi="Times New Roman"/>
          <w:sz w:val="28"/>
          <w:szCs w:val="28"/>
        </w:rPr>
        <w:t>Договор составлен в 3 (трех) экземплярах, имеющих одинаковую юридическую силу, один из которых находится в Дарителя, второй – у Одаряемого, третий передается в орган государственной регистрации перехода права собственности на недвижимое имущество.</w:t>
      </w:r>
    </w:p>
    <w:p w:rsidR="002F25DD" w:rsidRDefault="002F25DD" w:rsidP="000B2E5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5DD" w:rsidRPr="00090B3B" w:rsidRDefault="002F25DD" w:rsidP="00090B3B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0B3B">
        <w:rPr>
          <w:rFonts w:ascii="Times New Roman" w:hAnsi="Times New Roman"/>
          <w:b/>
          <w:sz w:val="28"/>
          <w:szCs w:val="28"/>
          <w:lang w:eastAsia="ru-RU"/>
        </w:rPr>
        <w:t>Даритель:</w:t>
      </w:r>
    </w:p>
    <w:p w:rsidR="002F25DD" w:rsidRDefault="002F25DD" w:rsidP="00090B3B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F25DD" w:rsidRDefault="002F25DD" w:rsidP="00090B3B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5DD" w:rsidRPr="00090B3B" w:rsidRDefault="002F25DD" w:rsidP="00090B3B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0B3B">
        <w:rPr>
          <w:rFonts w:ascii="Times New Roman" w:hAnsi="Times New Roman"/>
          <w:b/>
          <w:sz w:val="28"/>
          <w:szCs w:val="28"/>
          <w:lang w:eastAsia="ru-RU"/>
        </w:rPr>
        <w:t>Одаряемый:</w:t>
      </w:r>
    </w:p>
    <w:p w:rsidR="002F25DD" w:rsidRPr="00090B3B" w:rsidRDefault="002F25DD" w:rsidP="00090B3B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sectPr w:rsidR="002F25DD" w:rsidRPr="00090B3B" w:rsidSect="00090B3B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DD" w:rsidRDefault="002F25DD" w:rsidP="00D04221">
      <w:r>
        <w:separator/>
      </w:r>
    </w:p>
  </w:endnote>
  <w:endnote w:type="continuationSeparator" w:id="0">
    <w:p w:rsidR="002F25DD" w:rsidRDefault="002F25DD" w:rsidP="00D0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DD" w:rsidRDefault="002F25D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F25DD" w:rsidRDefault="002F2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DD" w:rsidRDefault="002F25DD" w:rsidP="00D04221">
      <w:r>
        <w:separator/>
      </w:r>
    </w:p>
  </w:footnote>
  <w:footnote w:type="continuationSeparator" w:id="0">
    <w:p w:rsidR="002F25DD" w:rsidRDefault="002F25DD" w:rsidP="00D0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1BC"/>
    <w:multiLevelType w:val="hybridMultilevel"/>
    <w:tmpl w:val="897CB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BC47E3"/>
    <w:multiLevelType w:val="hybridMultilevel"/>
    <w:tmpl w:val="328E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D059E"/>
    <w:multiLevelType w:val="multilevel"/>
    <w:tmpl w:val="C2DCEC1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CE7274"/>
    <w:multiLevelType w:val="multilevel"/>
    <w:tmpl w:val="6BBA3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D6002DB"/>
    <w:multiLevelType w:val="multilevel"/>
    <w:tmpl w:val="81CE61E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1B"/>
    <w:rsid w:val="000419C0"/>
    <w:rsid w:val="00050FEC"/>
    <w:rsid w:val="00090B3B"/>
    <w:rsid w:val="000A1BC6"/>
    <w:rsid w:val="000B2E50"/>
    <w:rsid w:val="000E76D1"/>
    <w:rsid w:val="001061E5"/>
    <w:rsid w:val="0013548F"/>
    <w:rsid w:val="0016515C"/>
    <w:rsid w:val="001C3F78"/>
    <w:rsid w:val="001C43BD"/>
    <w:rsid w:val="001F44B3"/>
    <w:rsid w:val="0023164F"/>
    <w:rsid w:val="002445C4"/>
    <w:rsid w:val="00261EE5"/>
    <w:rsid w:val="0027539C"/>
    <w:rsid w:val="00294336"/>
    <w:rsid w:val="002B05AE"/>
    <w:rsid w:val="002D6210"/>
    <w:rsid w:val="002F25DD"/>
    <w:rsid w:val="0036435E"/>
    <w:rsid w:val="00384021"/>
    <w:rsid w:val="003C4B29"/>
    <w:rsid w:val="004124F3"/>
    <w:rsid w:val="004235F6"/>
    <w:rsid w:val="00480C8F"/>
    <w:rsid w:val="004B1E79"/>
    <w:rsid w:val="004D1311"/>
    <w:rsid w:val="00597338"/>
    <w:rsid w:val="00642619"/>
    <w:rsid w:val="0066659D"/>
    <w:rsid w:val="006C7135"/>
    <w:rsid w:val="006D52BF"/>
    <w:rsid w:val="00752E94"/>
    <w:rsid w:val="00832F3E"/>
    <w:rsid w:val="00842680"/>
    <w:rsid w:val="00894F48"/>
    <w:rsid w:val="008C404B"/>
    <w:rsid w:val="009C45C3"/>
    <w:rsid w:val="00AD3077"/>
    <w:rsid w:val="00AD5995"/>
    <w:rsid w:val="00AE3F9E"/>
    <w:rsid w:val="00B10410"/>
    <w:rsid w:val="00B17FDA"/>
    <w:rsid w:val="00B31509"/>
    <w:rsid w:val="00B37949"/>
    <w:rsid w:val="00B5464C"/>
    <w:rsid w:val="00B65B61"/>
    <w:rsid w:val="00C76747"/>
    <w:rsid w:val="00C94FA9"/>
    <w:rsid w:val="00CE17A6"/>
    <w:rsid w:val="00CF6CF7"/>
    <w:rsid w:val="00D04221"/>
    <w:rsid w:val="00D5640D"/>
    <w:rsid w:val="00E672CF"/>
    <w:rsid w:val="00E96029"/>
    <w:rsid w:val="00EA09A7"/>
    <w:rsid w:val="00EA69E0"/>
    <w:rsid w:val="00EA7316"/>
    <w:rsid w:val="00EB7763"/>
    <w:rsid w:val="00F3146D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50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1061E5"/>
    <w:rPr>
      <w:lang w:eastAsia="en-US"/>
    </w:rPr>
  </w:style>
  <w:style w:type="paragraph" w:styleId="NormalWeb">
    <w:name w:val="Normal (Web)"/>
    <w:basedOn w:val="Normal"/>
    <w:uiPriority w:val="99"/>
    <w:semiHidden/>
    <w:rsid w:val="00F50A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0A1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50A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44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042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2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42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2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subject/>
  <dc:creator>Admin</dc:creator>
  <cp:keywords/>
  <dc:description/>
  <cp:lastModifiedBy>RJB</cp:lastModifiedBy>
  <cp:revision>3</cp:revision>
  <cp:lastPrinted>2013-12-05T12:41:00Z</cp:lastPrinted>
  <dcterms:created xsi:type="dcterms:W3CDTF">2015-10-21T19:51:00Z</dcterms:created>
  <dcterms:modified xsi:type="dcterms:W3CDTF">2015-10-21T19:54:00Z</dcterms:modified>
</cp:coreProperties>
</file>